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BF9B" w14:textId="77777777" w:rsidR="002E135D" w:rsidRDefault="00D577C5" w:rsidP="002F2779">
      <w:pPr>
        <w:spacing w:after="1080"/>
      </w:pPr>
      <w:r>
        <w:rPr>
          <w:rFonts w:hint="eastAsia"/>
          <w:noProof/>
          <w:lang w:val="ja-JP" w:bidi="ja-JP"/>
        </w:rPr>
        <mc:AlternateContent>
          <mc:Choice Requires="wpg">
            <w:drawing>
              <wp:anchor distT="0" distB="0" distL="114300" distR="114300" simplePos="0" relativeHeight="251663872" behindDoc="1" locked="1" layoutInCell="1" allowOverlap="1" wp14:anchorId="1B455BB1" wp14:editId="4EDB4448">
                <wp:simplePos x="0" y="0"/>
                <wp:positionH relativeFrom="page">
                  <wp:posOffset>140970</wp:posOffset>
                </wp:positionH>
                <wp:positionV relativeFrom="page">
                  <wp:posOffset>152400</wp:posOffset>
                </wp:positionV>
                <wp:extent cx="9692640" cy="7412400"/>
                <wp:effectExtent l="19050" t="19050" r="0" b="6350"/>
                <wp:wrapNone/>
                <wp:docPr id="18" name="画像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92640" cy="7412400"/>
                          <a:chOff x="0" y="0"/>
                          <a:chExt cx="9688194" cy="7412989"/>
                        </a:xfrm>
                      </wpg:grpSpPr>
                      <wps:wsp>
                        <wps:cNvPr id="19" name="フリーフォーム:図形 19"/>
                        <wps:cNvSpPr/>
                        <wps:spPr>
                          <a:xfrm>
                            <a:off x="5439936" y="3868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リーフォーム:図形 20"/>
                        <wps:cNvSpPr/>
                        <wps:spPr>
                          <a:xfrm>
                            <a:off x="8334014" y="27856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リーフォーム:図形 21"/>
                        <wps:cNvSpPr/>
                        <wps:spPr>
                          <a:xfrm>
                            <a:off x="9401882" y="35362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フリーフォーム:図形 22"/>
                        <wps:cNvSpPr/>
                        <wps:spPr>
                          <a:xfrm>
                            <a:off x="5486366" y="722727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リーフォーム:図形 23"/>
                        <wps:cNvSpPr/>
                        <wps:spPr>
                          <a:xfrm>
                            <a:off x="7405433" y="69796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:図形 24"/>
                        <wps:cNvSpPr/>
                        <wps:spPr>
                          <a:xfrm>
                            <a:off x="54167" y="645347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フリーフォーム:図形 25"/>
                        <wps:cNvSpPr/>
                        <wps:spPr>
                          <a:xfrm>
                            <a:off x="38690" y="21202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:図形 26"/>
                        <wps:cNvSpPr/>
                        <wps:spPr>
                          <a:xfrm>
                            <a:off x="54167" y="353625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:図形 27"/>
                        <wps:cNvSpPr/>
                        <wps:spPr>
                          <a:xfrm>
                            <a:off x="6531019" y="1547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:図形 28"/>
                        <wps:cNvSpPr/>
                        <wps:spPr>
                          <a:xfrm>
                            <a:off x="9254857" y="2220801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フリーフォーム:図形 29"/>
                        <wps:cNvSpPr/>
                        <wps:spPr>
                          <a:xfrm>
                            <a:off x="131548" y="456541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1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フリーフォーム:図形 30"/>
                        <wps:cNvSpPr/>
                        <wps:spPr>
                          <a:xfrm>
                            <a:off x="4735763" y="0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:図形 31"/>
                        <wps:cNvSpPr/>
                        <wps:spPr>
                          <a:xfrm>
                            <a:off x="9332238" y="53392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フリーフォーム:図形 32"/>
                        <wps:cNvSpPr/>
                        <wps:spPr>
                          <a:xfrm>
                            <a:off x="3513131" y="10833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0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フリーフォーム:図形 33"/>
                        <wps:cNvSpPr/>
                        <wps:spPr>
                          <a:xfrm>
                            <a:off x="1454776" y="71808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フリーフォーム:図形 34"/>
                        <wps:cNvSpPr/>
                        <wps:spPr>
                          <a:xfrm>
                            <a:off x="3861349" y="701061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フリーフォーム:図形 35"/>
                        <wps:cNvSpPr/>
                        <wps:spPr>
                          <a:xfrm>
                            <a:off x="6012561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フリーフォーム:図形 36"/>
                        <wps:cNvSpPr/>
                        <wps:spPr>
                          <a:xfrm>
                            <a:off x="8496516" y="707251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フリーフォーム:図形 37"/>
                        <wps:cNvSpPr/>
                        <wps:spPr>
                          <a:xfrm>
                            <a:off x="9463787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フリーフォーム:図形 38"/>
                        <wps:cNvSpPr/>
                        <wps:spPr>
                          <a:xfrm>
                            <a:off x="9239380" y="4503507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8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フリーフォーム:図形 39"/>
                        <wps:cNvSpPr/>
                        <wps:spPr>
                          <a:xfrm>
                            <a:off x="634530" y="713442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フリーフォーム:図形 40"/>
                        <wps:cNvSpPr/>
                        <wps:spPr>
                          <a:xfrm>
                            <a:off x="1872638" y="224401"/>
                            <a:ext cx="193454" cy="185713"/>
                          </a:xfrm>
                          <a:custGeom>
                            <a:avLst/>
                            <a:gdLst>
                              <a:gd name="connsiteX0" fmla="*/ 193421 w 193454"/>
                              <a:gd name="connsiteY0" fmla="*/ 92826 h 185713"/>
                              <a:gd name="connsiteX1" fmla="*/ 96694 w 193454"/>
                              <a:gd name="connsiteY1" fmla="*/ 185682 h 185713"/>
                              <a:gd name="connsiteX2" fmla="*/ -33 w 193454"/>
                              <a:gd name="connsiteY2" fmla="*/ 92826 h 185713"/>
                              <a:gd name="connsiteX3" fmla="*/ 96694 w 193454"/>
                              <a:gd name="connsiteY3" fmla="*/ -31 h 185713"/>
                              <a:gd name="connsiteX4" fmla="*/ 193421 w 193454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3454" h="185713">
                                <a:moveTo>
                                  <a:pt x="193421" y="92826"/>
                                </a:moveTo>
                                <a:cubicBezTo>
                                  <a:pt x="193421" y="144108"/>
                                  <a:pt x="150118" y="185682"/>
                                  <a:pt x="96694" y="185682"/>
                                </a:cubicBezTo>
                                <a:cubicBezTo>
                                  <a:pt x="43277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3277" y="-31"/>
                                  <a:pt x="96694" y="-31"/>
                                </a:cubicBezTo>
                                <a:cubicBezTo>
                                  <a:pt x="150118" y="-31"/>
                                  <a:pt x="193421" y="41541"/>
                                  <a:pt x="193421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フリーフォーム:図形 41"/>
                        <wps:cNvSpPr/>
                        <wps:spPr>
                          <a:xfrm>
                            <a:off x="9293548" y="530051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フリーフォーム:図形 42"/>
                        <wps:cNvSpPr/>
                        <wps:spPr>
                          <a:xfrm>
                            <a:off x="7769127" y="7149898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フリーフォーム:図形 43"/>
                        <wps:cNvSpPr/>
                        <wps:spPr>
                          <a:xfrm>
                            <a:off x="975010" y="61903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フリーフォーム:図形 44"/>
                        <wps:cNvSpPr/>
                        <wps:spPr>
                          <a:xfrm>
                            <a:off x="9502478" y="2630915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フリーフォーム:図形 45"/>
                        <wps:cNvSpPr/>
                        <wps:spPr>
                          <a:xfrm>
                            <a:off x="9471526" y="99046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:図形 46"/>
                        <wps:cNvSpPr/>
                        <wps:spPr>
                          <a:xfrm>
                            <a:off x="9494740" y="6693357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:図形 47"/>
                        <wps:cNvSpPr/>
                        <wps:spPr>
                          <a:xfrm>
                            <a:off x="2081569" y="701835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フリーフォーム:図形 48"/>
                        <wps:cNvSpPr/>
                        <wps:spPr>
                          <a:xfrm>
                            <a:off x="6956619" y="719632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フリーフォーム:図形 49"/>
                        <wps:cNvSpPr/>
                        <wps:spPr>
                          <a:xfrm>
                            <a:off x="123810" y="26696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フリーフォーム:図形 50"/>
                        <wps:cNvSpPr/>
                        <wps:spPr>
                          <a:xfrm>
                            <a:off x="247621" y="6105270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フリーフォーム:図形 51"/>
                        <wps:cNvSpPr/>
                        <wps:spPr>
                          <a:xfrm>
                            <a:off x="30952" y="4503507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フリーフォーム:図形 52"/>
                        <wps:cNvSpPr/>
                        <wps:spPr>
                          <a:xfrm>
                            <a:off x="61905" y="7018352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フリーフォーム:図形 53"/>
                        <wps:cNvSpPr/>
                        <wps:spPr>
                          <a:xfrm>
                            <a:off x="5857798" y="15475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フリーフォーム:図形 54​​"/>
                        <wps:cNvSpPr/>
                        <wps:spPr>
                          <a:xfrm>
                            <a:off x="2089307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フリーフォーム:図形 55"/>
                        <wps:cNvSpPr/>
                        <wps:spPr>
                          <a:xfrm>
                            <a:off x="3118484" y="24761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フリーフォーム:図形 56"/>
                        <wps:cNvSpPr/>
                        <wps:spPr>
                          <a:xfrm>
                            <a:off x="371432" y="80475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6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6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フリーフォーム:図形 57"/>
                        <wps:cNvSpPr/>
                        <wps:spPr>
                          <a:xfrm>
                            <a:off x="2669670" y="7142160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フリーフォーム:図形 58"/>
                        <wps:cNvSpPr/>
                        <wps:spPr>
                          <a:xfrm>
                            <a:off x="4751239" y="70802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フリーフォーム:図形 59"/>
                        <wps:cNvSpPr/>
                        <wps:spPr>
                          <a:xfrm>
                            <a:off x="9401882" y="408565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フリーフォーム:図形 60"/>
                        <wps:cNvSpPr/>
                        <wps:spPr>
                          <a:xfrm>
                            <a:off x="8937592" y="13928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フリーフォーム:図形 61"/>
                        <wps:cNvSpPr/>
                        <wps:spPr>
                          <a:xfrm>
                            <a:off x="309526" y="3899944"/>
                            <a:ext cx="185717" cy="193449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6694 h 193449"/>
                              <a:gd name="connsiteX1" fmla="*/ 92826 w 185717"/>
                              <a:gd name="connsiteY1" fmla="*/ 193419 h 193449"/>
                              <a:gd name="connsiteX2" fmla="*/ -33 w 185717"/>
                              <a:gd name="connsiteY2" fmla="*/ 96694 h 193449"/>
                              <a:gd name="connsiteX3" fmla="*/ 92826 w 185717"/>
                              <a:gd name="connsiteY3" fmla="*/ -31 h 193449"/>
                              <a:gd name="connsiteX4" fmla="*/ 185685 w 185717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93449">
                                <a:moveTo>
                                  <a:pt x="185685" y="96694"/>
                                </a:moveTo>
                                <a:cubicBezTo>
                                  <a:pt x="185685" y="150117"/>
                                  <a:pt x="144110" y="193419"/>
                                  <a:pt x="92826" y="193419"/>
                                </a:cubicBezTo>
                                <a:cubicBezTo>
                                  <a:pt x="41540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3271"/>
                                  <a:pt x="185685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フリーフォーム:図形 62"/>
                        <wps:cNvSpPr/>
                        <wps:spPr>
                          <a:xfrm>
                            <a:off x="9440573" y="586539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フリーフォーム:図形 63"/>
                        <wps:cNvSpPr/>
                        <wps:spPr>
                          <a:xfrm>
                            <a:off x="7993534" y="2321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フリーフォーム:図形 64"/>
                        <wps:cNvSpPr/>
                        <wps:spPr>
                          <a:xfrm>
                            <a:off x="201192" y="186485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フリーフォーム:図形 65"/>
                        <wps:cNvSpPr/>
                        <wps:spPr>
                          <a:xfrm>
                            <a:off x="4139923" y="46427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フリーフォーム:図形 66"/>
                        <wps:cNvSpPr/>
                        <wps:spPr>
                          <a:xfrm>
                            <a:off x="9355453" y="100593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フリーフォーム:図形 67"/>
                        <wps:cNvSpPr/>
                        <wps:spPr>
                          <a:xfrm>
                            <a:off x="9471526" y="31725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フリーフォーム:図形 68"/>
                        <wps:cNvSpPr/>
                        <wps:spPr>
                          <a:xfrm>
                            <a:off x="866675" y="7002876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フリーフォーム:図形 69"/>
                        <wps:cNvSpPr/>
                        <wps:spPr>
                          <a:xfrm>
                            <a:off x="4286948" y="717311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フリーフォーム:図形 70"/>
                        <wps:cNvSpPr/>
                        <wps:spPr>
                          <a:xfrm>
                            <a:off x="8867948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フリーフォーム:図形 71"/>
                        <wps:cNvSpPr/>
                        <wps:spPr>
                          <a:xfrm>
                            <a:off x="201192" y="5052904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フリーフォーム:図形 72"/>
                        <wps:cNvSpPr/>
                        <wps:spPr>
                          <a:xfrm>
                            <a:off x="355956" y="6964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6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6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10" y="185682"/>
                                  <a:pt x="92826" y="185682"/>
                                </a:cubicBezTo>
                                <a:cubicBezTo>
                                  <a:pt x="41540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フリーフォーム:図形 73"/>
                        <wps:cNvSpPr/>
                        <wps:spPr>
                          <a:xfrm>
                            <a:off x="0" y="557134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フリーフォーム:図形 74"/>
                        <wps:cNvSpPr/>
                        <wps:spPr>
                          <a:xfrm>
                            <a:off x="7018524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14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フリーフォーム:図形 75"/>
                        <wps:cNvSpPr/>
                        <wps:spPr>
                          <a:xfrm>
                            <a:off x="9386406" y="15785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4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フリーフォーム:図形 76"/>
                        <wps:cNvSpPr/>
                        <wps:spPr>
                          <a:xfrm>
                            <a:off x="4967908" y="286305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フリーフォーム:図形 77"/>
                        <wps:cNvSpPr/>
                        <wps:spPr>
                          <a:xfrm>
                            <a:off x="30952" y="1346409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4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4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フリーフォーム:図形 78"/>
                        <wps:cNvSpPr/>
                        <wps:spPr>
                          <a:xfrm>
                            <a:off x="2654193" y="108331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2"/>
                                  <a:pt x="92825" y="185682"/>
                                </a:cubicBezTo>
                                <a:cubicBezTo>
                                  <a:pt x="41544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フリーフォーム:図形 79"/>
                        <wps:cNvSpPr/>
                        <wps:spPr>
                          <a:xfrm>
                            <a:off x="6647092" y="7165374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12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フリーフォーム:図形 80"/>
                        <wps:cNvSpPr/>
                        <wps:spPr>
                          <a:xfrm>
                            <a:off x="3010150" y="707251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06" y="193419"/>
                                  <a:pt x="92825" y="193419"/>
                                </a:cubicBezTo>
                                <a:cubicBezTo>
                                  <a:pt x="41544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3278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フリーフォーム:図形 81"/>
                        <wps:cNvSpPr/>
                        <wps:spPr>
                          <a:xfrm>
                            <a:off x="1269060" y="193449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6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6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06" y="185681"/>
                                  <a:pt x="92825" y="185681"/>
                                </a:cubicBezTo>
                                <a:cubicBezTo>
                                  <a:pt x="41544" y="185681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44" y="-31"/>
                                  <a:pt x="92825" y="-31"/>
                                </a:cubicBezTo>
                                <a:cubicBezTo>
                                  <a:pt x="144106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フリーフォーム:図形 82"/>
                        <wps:cNvSpPr/>
                        <wps:spPr>
                          <a:xfrm>
                            <a:off x="9401882" y="6190388"/>
                            <a:ext cx="185716" cy="193449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6694 h 193449"/>
                              <a:gd name="connsiteX1" fmla="*/ 92825 w 185716"/>
                              <a:gd name="connsiteY1" fmla="*/ 193419 h 193449"/>
                              <a:gd name="connsiteX2" fmla="*/ -33 w 185716"/>
                              <a:gd name="connsiteY2" fmla="*/ 96694 h 193449"/>
                              <a:gd name="connsiteX3" fmla="*/ 92825 w 185716"/>
                              <a:gd name="connsiteY3" fmla="*/ -31 h 193449"/>
                              <a:gd name="connsiteX4" fmla="*/ 185683 w 185716"/>
                              <a:gd name="connsiteY4" fmla="*/ 96694 h 19344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93449">
                                <a:moveTo>
                                  <a:pt x="185683" y="96694"/>
                                </a:moveTo>
                                <a:cubicBezTo>
                                  <a:pt x="185683" y="150117"/>
                                  <a:pt x="144129" y="193419"/>
                                  <a:pt x="92825" y="193419"/>
                                </a:cubicBezTo>
                                <a:cubicBezTo>
                                  <a:pt x="41521" y="193419"/>
                                  <a:pt x="-33" y="150117"/>
                                  <a:pt x="-33" y="96694"/>
                                </a:cubicBezTo>
                                <a:cubicBezTo>
                                  <a:pt x="-33" y="4327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3271"/>
                                  <a:pt x="185683" y="966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フリーフォーム:図形 83"/>
                        <wps:cNvSpPr/>
                        <wps:spPr>
                          <a:xfrm>
                            <a:off x="9502478" y="4944572"/>
                            <a:ext cx="185716" cy="185711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5 h 185711"/>
                              <a:gd name="connsiteX1" fmla="*/ 92825 w 185716"/>
                              <a:gd name="connsiteY1" fmla="*/ 185681 h 185711"/>
                              <a:gd name="connsiteX2" fmla="*/ -33 w 185716"/>
                              <a:gd name="connsiteY2" fmla="*/ 92825 h 185711"/>
                              <a:gd name="connsiteX3" fmla="*/ 92825 w 185716"/>
                              <a:gd name="connsiteY3" fmla="*/ -31 h 185711"/>
                              <a:gd name="connsiteX4" fmla="*/ 185683 w 185716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1">
                                <a:moveTo>
                                  <a:pt x="185683" y="92825"/>
                                </a:moveTo>
                                <a:cubicBezTo>
                                  <a:pt x="185683" y="144105"/>
                                  <a:pt x="144129" y="185681"/>
                                  <a:pt x="92825" y="185681"/>
                                </a:cubicBezTo>
                                <a:cubicBezTo>
                                  <a:pt x="41521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5"/>
                                  <a:pt x="185683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フリーフォーム:図形 84"/>
                        <wps:cNvSpPr/>
                        <wps:spPr>
                          <a:xfrm>
                            <a:off x="317265" y="3079718"/>
                            <a:ext cx="185717" cy="185711"/>
                          </a:xfrm>
                          <a:custGeom>
                            <a:avLst/>
                            <a:gdLst>
                              <a:gd name="connsiteX0" fmla="*/ 185685 w 185717"/>
                              <a:gd name="connsiteY0" fmla="*/ 92825 h 185711"/>
                              <a:gd name="connsiteX1" fmla="*/ 92826 w 185717"/>
                              <a:gd name="connsiteY1" fmla="*/ 185681 h 185711"/>
                              <a:gd name="connsiteX2" fmla="*/ -33 w 185717"/>
                              <a:gd name="connsiteY2" fmla="*/ 92825 h 185711"/>
                              <a:gd name="connsiteX3" fmla="*/ 92826 w 185717"/>
                              <a:gd name="connsiteY3" fmla="*/ -31 h 185711"/>
                              <a:gd name="connsiteX4" fmla="*/ 185685 w 185717"/>
                              <a:gd name="connsiteY4" fmla="*/ 92825 h 1857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7" h="185711">
                                <a:moveTo>
                                  <a:pt x="185685" y="92825"/>
                                </a:moveTo>
                                <a:cubicBezTo>
                                  <a:pt x="185685" y="144105"/>
                                  <a:pt x="144110" y="185681"/>
                                  <a:pt x="92826" y="185681"/>
                                </a:cubicBezTo>
                                <a:cubicBezTo>
                                  <a:pt x="41540" y="185681"/>
                                  <a:pt x="-33" y="144105"/>
                                  <a:pt x="-33" y="92825"/>
                                </a:cubicBezTo>
                                <a:cubicBezTo>
                                  <a:pt x="-33" y="41545"/>
                                  <a:pt x="41540" y="-31"/>
                                  <a:pt x="92826" y="-31"/>
                                </a:cubicBezTo>
                                <a:cubicBezTo>
                                  <a:pt x="144110" y="-31"/>
                                  <a:pt x="185685" y="41545"/>
                                  <a:pt x="185685" y="92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フリーフォーム:図形 85"/>
                        <wps:cNvSpPr/>
                        <wps:spPr>
                          <a:xfrm>
                            <a:off x="7467338" y="309519"/>
                            <a:ext cx="185716" cy="185713"/>
                          </a:xfrm>
                          <a:custGeom>
                            <a:avLst/>
                            <a:gdLst>
                              <a:gd name="connsiteX0" fmla="*/ 185683 w 185716"/>
                              <a:gd name="connsiteY0" fmla="*/ 92826 h 185713"/>
                              <a:gd name="connsiteX1" fmla="*/ 92825 w 185716"/>
                              <a:gd name="connsiteY1" fmla="*/ 185682 h 185713"/>
                              <a:gd name="connsiteX2" fmla="*/ -33 w 185716"/>
                              <a:gd name="connsiteY2" fmla="*/ 92826 h 185713"/>
                              <a:gd name="connsiteX3" fmla="*/ 92825 w 185716"/>
                              <a:gd name="connsiteY3" fmla="*/ -31 h 185713"/>
                              <a:gd name="connsiteX4" fmla="*/ 185683 w 185716"/>
                              <a:gd name="connsiteY4" fmla="*/ 92826 h 1857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5716" h="185713">
                                <a:moveTo>
                                  <a:pt x="185683" y="92826"/>
                                </a:moveTo>
                                <a:cubicBezTo>
                                  <a:pt x="185683" y="144108"/>
                                  <a:pt x="144129" y="185682"/>
                                  <a:pt x="92825" y="185682"/>
                                </a:cubicBezTo>
                                <a:cubicBezTo>
                                  <a:pt x="41521" y="185682"/>
                                  <a:pt x="-33" y="144108"/>
                                  <a:pt x="-33" y="92826"/>
                                </a:cubicBezTo>
                                <a:cubicBezTo>
                                  <a:pt x="-33" y="41541"/>
                                  <a:pt x="41521" y="-31"/>
                                  <a:pt x="92825" y="-31"/>
                                </a:cubicBezTo>
                                <a:cubicBezTo>
                                  <a:pt x="144129" y="-31"/>
                                  <a:pt x="185683" y="41541"/>
                                  <a:pt x="185683" y="92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7737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97000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group w14:anchorId="11A759BE" id="画像 1" o:spid="_x0000_s1026" alt="&quot;&quot;" style="position:absolute;left:0;text-align:left;margin-left:11.1pt;margin-top:12pt;width:763.2pt;height:583.65pt;z-index:-251652608;mso-width-percent:970;mso-height-percent:960;mso-position-horizontal-relative:page;mso-position-vertical-relative:page;mso-width-percent:970;mso-height-percent:960" coordsize="96881,7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">
                <o:lock v:ext="edit" aspectratio="t"/>
                <v:shape id="フリーフォーム:図形 19" o:spid="_x0000_s1027" style="position:absolute;left:54399;top:386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20" o:spid="_x0000_s1028" style="position:absolute;left:83340;top:278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" path="m185683,92826v,51282,-41554,92856,-92858,92856c41521,185682,-33,144108,-33,92826,-33,41541,41521,-31,92825,-31v51304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21" o:spid="_x0000_s1029" style="position:absolute;left:94018;top:3536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22" o:spid="_x0000_s1030" style="position:absolute;left:54863;top:7227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23" o:spid="_x0000_s1031" style="position:absolute;left:74054;top:6979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" path="m185683,92825v,51280,-41554,92856,-92858,92856c41544,185681,-33,144105,-33,92825,-33,41545,41544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24" o:spid="_x0000_s1032" style="position:absolute;left:541;top:6453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25" o:spid="_x0000_s1033" style="position:absolute;left:386;top:21202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26" o:spid="_x0000_s1034" style="position:absolute;left:541;top:3536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" path="m185685,92825v,51280,-41575,92856,-92859,92856c41540,185681,-33,144105,-33,92825,-33,41545,41540,-31,92826,-31v51284,,92859,41576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27" o:spid="_x0000_s1035" style="position:absolute;left:65310;top:15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28" o:spid="_x0000_s1036" style="position:absolute;left:92548;top:222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29" o:spid="_x0000_s1037" style="position:absolute;left:1315;top:456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" path="m185685,92825v,51279,-41575,92856,-92859,92856c41540,185681,-33,144104,-33,92825,-33,41541,41540,-31,92826,-31v51284,,92859,41572,92859,92856xe" fillcolor="#50b59e [3205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30" o:spid="_x0000_s1038" style="position:absolute;left:47357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" path="m185683,92826v,51282,-41577,92856,-92858,92856c41544,185682,-33,144108,-33,92826,-33,41541,41544,-31,92825,-31v51281,,92858,41572,92858,92857xe" fillcolor="#50b59e [3205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31" o:spid="_x0000_s1039" style="position:absolute;left:93322;top:533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FBMxQAAANsAAAAPAAAAZHJzL2Rvd25yZXYueG1sRI9Ba8JA&#10;FITvhf6H5RV6KbprSo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Dv2FBMxQAAANsAAAAP&#10;AAAAAAAAAAAAAAAAAAcCAABkcnMvZG93bnJldi54bWxQSwUGAAAAAAMAAwC3AAAA+QIAAAAA&#10;" path="m185683,92825v,51279,-41554,92856,-92858,92856c41521,185681,-33,144104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32" o:spid="_x0000_s1040" style="position:absolute;left:35131;top:1083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" path="m193421,92826v,51282,-43303,92856,-96727,92856c43270,185682,-33,144108,-33,92826,-33,41541,43270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フリーフォーム:図形 33" o:spid="_x0000_s1041" style="position:absolute;left:14547;top:7180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34" o:spid="_x0000_s1042" style="position:absolute;left:38613;top:7010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35" o:spid="_x0000_s1043" style="position:absolute;left:6012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36" o:spid="_x0000_s1044" style="position:absolute;left:84965;top:70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37" o:spid="_x0000_s1045" style="position:absolute;left:94637;top:71344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38" o:spid="_x0000_s1046" style="position:absolute;left:92393;top:4503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" path="m185683,96694v,53423,-41554,96725,-92858,96725c41521,193419,-33,150117,-33,96694,-33,43278,41521,-31,92825,-31v51304,,92858,43309,92858,96725xe" fillcolor="#50b59e [3205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フリーフォーム:図形 39" o:spid="_x0000_s1047" style="position:absolute;left:6345;top:7134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" path="m185683,92825v,51280,-41577,92856,-92858,92856c41544,185681,-33,144105,-33,92825,-33,41545,41544,-31,92825,-31v51281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40" o:spid="_x0000_s1048" style="position:absolute;left:18726;top:2244;width:1934;height:1857;visibility:visible;mso-wrap-style:square;v-text-anchor:middle" coordsize="193454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" path="m193421,92826v,51282,-43303,92856,-96727,92856c43277,185682,-33,144108,-33,92826,-33,41541,43277,-31,96694,-31v53424,,96727,41572,96727,92857xe" fillcolor="#50b59e [3205]" stroked="f" strokeweight=".21492mm">
                  <v:stroke joinstyle="miter"/>
                  <v:path arrowok="t" o:connecttype="custom" o:connectlocs="193421,92826;96694,185682;-33,92826;96694,-31;193421,92826" o:connectangles="0,0,0,0,0"/>
                </v:shape>
                <v:shape id="フリーフォーム:図形 41" o:spid="_x0000_s1049" style="position:absolute;left:92935;top:5300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" path="m185683,92825v,51280,-41554,92856,-92858,92856c41521,185681,-33,144105,-33,92825,-33,41545,41521,-31,92825,-31v51304,,92858,41576,92858,92856xe" fillcolor="#50b59e [3205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42" o:spid="_x0000_s1050" style="position:absolute;left:77691;top:71498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43" o:spid="_x0000_s1051" style="position:absolute;left:9750;top:61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フリーフォーム:図形 44" o:spid="_x0000_s1052" style="position:absolute;left:95024;top:26309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45" o:spid="_x0000_s1053" style="position:absolute;left:94715;top:990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" path="m185683,92825v,51279,-41554,92856,-92858,92856c41521,185681,-33,144104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46" o:spid="_x0000_s1054" style="position:absolute;left:94947;top:6693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" path="m185683,92825v,51287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47" o:spid="_x0000_s1055" style="position:absolute;left:20815;top:7018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48" o:spid="_x0000_s1056" style="position:absolute;left:69566;top:7196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49" o:spid="_x0000_s1057" style="position:absolute;left:1238;top:26696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50" o:spid="_x0000_s1058" style="position:absolute;left:2476;top:61052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51" o:spid="_x0000_s1059" style="position:absolute;left:309;top:45035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52" o:spid="_x0000_s1060" style="position:absolute;left:619;top:7018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" path="m185685,92825v,51280,-41575,92856,-92859,92856c41540,185681,-33,144105,-33,92825,-33,41545,41540,-31,92826,-31v51284,,92859,41576,92859,92856xe" fillcolor="#8cc540 [3204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53" o:spid="_x0000_s1061" style="position:absolute;left:58577;top:1547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" path="m185683,92826v,51282,-41577,92855,-92858,92855c41544,185681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フリーフォーム:図形 54​​" o:spid="_x0000_s1062" style="position:absolute;left:20893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55" o:spid="_x0000_s1063" style="position:absolute;left:31184;top:2476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" path="m185683,92826v,51282,-41577,92856,-92858,92856c41544,185682,-33,144108,-33,92826,-33,41541,41544,-31,92825,-31v51281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56" o:spid="_x0000_s1064" style="position:absolute;left:3714;top:8047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" path="m185683,92825v,51279,-41573,92856,-92857,92856c41540,185681,-33,144104,-33,92825,-33,41545,41540,-31,92826,-31v51284,,92857,41576,92857,92856xe" fillcolor="#8cc540 [3204]" stroked="f" strokeweight=".21492mm">
                  <v:stroke joinstyle="miter"/>
                  <v:path arrowok="t" o:connecttype="custom" o:connectlocs="185683,92825;92826,185681;-33,92825;92826,-31;185683,92825" o:connectangles="0,0,0,0,0"/>
                </v:shape>
                <v:shape id="フリーフォーム:図形 57" o:spid="_x0000_s1065" style="position:absolute;left:26696;top:7142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58" o:spid="_x0000_s1066" style="position:absolute;left:47512;top:70802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" path="m185683,92825v,51280,-41577,92856,-92858,92856c41544,185681,-33,144105,-33,92825,-33,41545,41544,-31,92825,-31v51281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59" o:spid="_x0000_s1067" style="position:absolute;left:94018;top:40856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60" o:spid="_x0000_s1068" style="position:absolute;left:89375;top:1392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61" o:spid="_x0000_s1069" style="position:absolute;left:3095;top:38999;width:1857;height:1934;visibility:visible;mso-wrap-style:square;v-text-anchor:middle" coordsize="185717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" path="m185685,96694v,53423,-41575,96725,-92859,96725c41540,193419,-33,150117,-33,96694,-33,43271,41540,-31,92826,-31v51284,,92859,43302,92859,96725xe" fillcolor="#8cc540 [3204]" stroked="f" strokeweight=".21492mm">
                  <v:stroke joinstyle="miter"/>
                  <v:path arrowok="t" o:connecttype="custom" o:connectlocs="185685,96694;92826,193419;-33,96694;92826,-31;185685,96694" o:connectangles="0,0,0,0,0"/>
                </v:shape>
                <v:shape id="フリーフォーム:図形 62" o:spid="_x0000_s1070" style="position:absolute;left:94405;top:58653;width:1857;height:1858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" path="m185683,92825v,51280,-41554,92856,-92858,92856c41521,185681,-33,144105,-33,92825,-33,41545,41521,-31,92825,-31v51304,,92858,41576,92858,92856xe" fillcolor="#8cc540 [3204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63" o:spid="_x0000_s1071" style="position:absolute;left:79935;top:232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" path="m185683,92826v,51282,-41554,92856,-92858,92856c41521,185682,-33,144108,-33,92826,-33,41541,41521,-31,92825,-31v51304,,92858,41572,92858,92857xe" fillcolor="#8cc540 [3204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64" o:spid="_x0000_s1072" style="position:absolute;left:2011;top:18648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65" o:spid="_x0000_s1073" style="position:absolute;left:41399;top:464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66" o:spid="_x0000_s1074" style="position:absolute;left:93554;top:1005;width:1857;height:1858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67" o:spid="_x0000_s1075" style="position:absolute;left:94715;top:3172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68" o:spid="_x0000_s1076" style="position:absolute;left:8666;top:70028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" path="m185683,92825v,51280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69" o:spid="_x0000_s1077" style="position:absolute;left:42869;top:71731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70" o:spid="_x0000_s1078" style="position:absolute;left:88679;top:71653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" path="m185683,92825v,51287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71" o:spid="_x0000_s1079" style="position:absolute;left:2011;top:50529;width:1858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72" o:spid="_x0000_s1080" style="position:absolute;left:3559;top:696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" path="m185683,92826v,51282,-41573,92856,-92857,92856c41540,185682,-33,144108,-33,92826,-33,41541,41540,-31,92826,-31v51284,,92857,41572,92857,92857xe" fillcolor="#2b83c1 [3206]" stroked="f" strokeweight=".21492mm">
                  <v:stroke joinstyle="miter"/>
                  <v:path arrowok="t" o:connecttype="custom" o:connectlocs="185683,92826;92826,185682;-33,92826;92826,-31;185683,92826" o:connectangles="0,0,0,0,0"/>
                </v:shape>
                <v:shape id="フリーフォーム:図形 73" o:spid="_x0000_s1081" style="position:absolute;top:55713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74" o:spid="_x0000_s1082" style="position:absolute;left:70185;top:108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" path="m185683,92826v,51282,-41577,92856,-92858,92856c41544,185682,-33,144108,-33,92826,-33,41541,41544,-31,92825,-31v51289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75" o:spid="_x0000_s1083" style="position:absolute;left:93864;top:1578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" path="m185683,92825v,51279,-41554,92856,-92858,92856c41521,185681,-33,144104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76" o:spid="_x0000_s1084" style="position:absolute;left:49679;top:2863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77" o:spid="_x0000_s1085" style="position:absolute;left:309;top:13464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" path="m185685,92825v,51279,-41575,92856,-92859,92856c41540,185681,-33,144104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78" o:spid="_x0000_s1086" style="position:absolute;left:26541;top:1083;width:1858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" path="m185683,92826v,51282,-41577,92856,-92858,92856c41544,185682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v:shape id="フリーフォーム:図形 79" o:spid="_x0000_s1087" style="position:absolute;left:66470;top:71653;width:1858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" path="m185683,92825v,51287,-41577,92856,-92858,92856c41544,185681,-33,144105,-33,92825,-33,41545,41544,-31,92825,-31v51281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80" o:spid="_x0000_s1088" style="position:absolute;left:30101;top:70725;width:1857;height:1934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" path="m185683,96694v,53423,-41577,96725,-92858,96725c41544,193419,-33,150117,-33,96694,-33,43271,41544,-31,92825,-31v51281,,92858,43309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フリーフォーム:図形 81" o:spid="_x0000_s1089" style="position:absolute;left:12690;top:1934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" path="m185683,92826v,51282,-41577,92855,-92858,92855c41544,185681,-33,144108,-33,92826,-33,41541,41544,-31,92825,-31v51281,,92858,41572,92858,92857xe" fillcolor="#2b83c1 [3206]" stroked="f" strokeweight=".21492mm">
                  <v:stroke joinstyle="miter"/>
                  <v:path arrowok="t" o:connecttype="custom" o:connectlocs="185683,92826;92825,185681;-33,92826;92825,-31;185683,92826" o:connectangles="0,0,0,0,0"/>
                </v:shape>
                <v:shape id="フリーフォーム:図形 82" o:spid="_x0000_s1090" style="position:absolute;left:94018;top:61903;width:1857;height:1935;visibility:visible;mso-wrap-style:square;v-text-anchor:middle" coordsize="185716,19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" path="m185683,96694v,53423,-41554,96725,-92858,96725c41521,193419,-33,150117,-33,96694,-33,43271,41521,-31,92825,-31v51304,,92858,43302,92858,96725xe" fillcolor="#2b83c1 [3206]" stroked="f" strokeweight=".21492mm">
                  <v:stroke joinstyle="miter"/>
                  <v:path arrowok="t" o:connecttype="custom" o:connectlocs="185683,96694;92825,193419;-33,96694;92825,-31;185683,96694" o:connectangles="0,0,0,0,0"/>
                </v:shape>
                <v:shape id="フリーフォーム:図形 83" o:spid="_x0000_s1091" style="position:absolute;left:95024;top:49445;width:1857;height:1857;visibility:visible;mso-wrap-style:square;v-text-anchor:middle" coordsize="185716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" path="m185683,92825v,51280,-41554,92856,-92858,92856c41521,185681,-33,144105,-33,92825,-33,41545,41521,-31,92825,-31v51304,,92858,41576,92858,92856xe" fillcolor="#2b83c1 [3206]" stroked="f" strokeweight=".21492mm">
                  <v:stroke joinstyle="miter"/>
                  <v:path arrowok="t" o:connecttype="custom" o:connectlocs="185683,92825;92825,185681;-33,92825;92825,-31;185683,92825" o:connectangles="0,0,0,0,0"/>
                </v:shape>
                <v:shape id="フリーフォーム:図形 84" o:spid="_x0000_s1092" style="position:absolute;left:3172;top:30797;width:1857;height:1857;visibility:visible;mso-wrap-style:square;v-text-anchor:middle" coordsize="185717,185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" path="m185685,92825v,51280,-41575,92856,-92859,92856c41540,185681,-33,144105,-33,92825,-33,41545,41540,-31,92826,-31v51284,,92859,41576,92859,92856xe" fillcolor="#2b83c1 [3206]" stroked="f" strokeweight=".21492mm">
                  <v:stroke joinstyle="miter"/>
                  <v:path arrowok="t" o:connecttype="custom" o:connectlocs="185685,92825;92826,185681;-33,92825;92826,-31;185685,92825" o:connectangles="0,0,0,0,0"/>
                </v:shape>
                <v:shape id="フリーフォーム:図形 85" o:spid="_x0000_s1093" style="position:absolute;left:74673;top:3095;width:1857;height:1857;visibility:visible;mso-wrap-style:square;v-text-anchor:middle" coordsize="185716,185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" path="m185683,92826v,51282,-41554,92856,-92858,92856c41521,185682,-33,144108,-33,92826,-33,41541,41521,-31,92825,-31v51304,,92858,41572,92858,92857xe" fillcolor="#2b83c1 [3206]" stroked="f" strokeweight=".21492mm">
                  <v:stroke joinstyle="miter"/>
                  <v:path arrowok="t" o:connecttype="custom" o:connectlocs="185683,92826;92825,185682;-33,92826;92825,-31;185683,92826" o:connectangles="0,0,0,0,0"/>
                </v:shape>
                <w10:wrap anchorx="page" anchory="page"/>
                <w10:anchorlock/>
              </v:group>
            </w:pict>
          </mc:Fallback>
        </mc:AlternateContent>
      </w:r>
    </w:p>
    <w:p w14:paraId="0C30811E" w14:textId="0DB49BC1" w:rsidR="00667526" w:rsidRPr="00047EC2" w:rsidRDefault="0083505F" w:rsidP="008226A7">
      <w:pPr>
        <w:pStyle w:val="a4"/>
      </w:pPr>
      <w:r>
        <w:rPr>
          <w:rFonts w:hint="eastAsia"/>
        </w:rPr>
        <w:t>子宮がん検診について</w:t>
      </w:r>
    </w:p>
    <w:p w14:paraId="1DC82B2C" w14:textId="1217F02F" w:rsidR="00667526" w:rsidRPr="004E6906" w:rsidRDefault="0083505F" w:rsidP="0083505F">
      <w:pPr>
        <w:pStyle w:val="1"/>
        <w:rPr>
          <w:rFonts w:hint="eastAsia"/>
          <w:b/>
          <w:bCs/>
        </w:rPr>
      </w:pPr>
      <w:r w:rsidRPr="004E6906">
        <w:rPr>
          <w:rFonts w:hint="eastAsia"/>
          <w:b/>
          <w:bCs/>
        </w:rPr>
        <w:t>市町村の子宮がん検診をまだ受けていない方</w:t>
      </w:r>
    </w:p>
    <w:p w14:paraId="232CEA50" w14:textId="0F27AB91" w:rsidR="00667526" w:rsidRPr="004E6906" w:rsidRDefault="0083505F" w:rsidP="00173318">
      <w:pPr>
        <w:pStyle w:val="1"/>
        <w:rPr>
          <w:b/>
          <w:bCs/>
        </w:rPr>
      </w:pPr>
      <w:r w:rsidRPr="004E6906">
        <w:rPr>
          <w:rFonts w:hint="eastAsia"/>
          <w:b/>
          <w:bCs/>
        </w:rPr>
        <w:t>「今日は、急に時間が空いたなぁ」という時に</w:t>
      </w:r>
    </w:p>
    <w:p w14:paraId="13A06D17" w14:textId="421DAFCE" w:rsidR="0083505F" w:rsidRPr="004E6906" w:rsidRDefault="0083505F" w:rsidP="0083505F">
      <w:pPr>
        <w:rPr>
          <w:b/>
          <w:bCs/>
          <w:sz w:val="32"/>
          <w:szCs w:val="32"/>
        </w:rPr>
      </w:pPr>
      <w:r w:rsidRPr="004E6906">
        <w:rPr>
          <w:rFonts w:hint="eastAsia"/>
          <w:b/>
          <w:bCs/>
          <w:sz w:val="32"/>
          <w:szCs w:val="32"/>
        </w:rPr>
        <w:t>当日の電話予約で大丈夫です。受診してください。</w:t>
      </w:r>
    </w:p>
    <w:p w14:paraId="07EE4456" w14:textId="5AC04A31" w:rsidR="0083505F" w:rsidRPr="004E6906" w:rsidRDefault="0083505F" w:rsidP="0083505F">
      <w:pPr>
        <w:rPr>
          <w:b/>
          <w:bCs/>
          <w:sz w:val="32"/>
          <w:szCs w:val="32"/>
        </w:rPr>
      </w:pPr>
    </w:p>
    <w:p w14:paraId="1DEB276C" w14:textId="73973A8F" w:rsidR="0083505F" w:rsidRPr="004E6906" w:rsidRDefault="0083505F" w:rsidP="0083505F">
      <w:pPr>
        <w:rPr>
          <w:b/>
          <w:bCs/>
          <w:sz w:val="32"/>
          <w:szCs w:val="32"/>
        </w:rPr>
      </w:pPr>
      <w:r w:rsidRPr="004E6906">
        <w:rPr>
          <w:rFonts w:hint="eastAsia"/>
          <w:b/>
          <w:bCs/>
          <w:sz w:val="32"/>
          <w:szCs w:val="32"/>
        </w:rPr>
        <w:t>待ち時間が気になる･･･という方も、空いている時間に予約を入れることが出来ます。</w:t>
      </w:r>
    </w:p>
    <w:p w14:paraId="0BAE80E8" w14:textId="4093E89F" w:rsidR="0083505F" w:rsidRPr="004E6906" w:rsidRDefault="0083505F" w:rsidP="004E6906">
      <w:pPr>
        <w:pStyle w:val="a4"/>
        <w:rPr>
          <w:sz w:val="56"/>
          <w:szCs w:val="44"/>
        </w:rPr>
      </w:pPr>
    </w:p>
    <w:p w14:paraId="2D64BB7B" w14:textId="0B318ECE" w:rsidR="0083505F" w:rsidRPr="004E6906" w:rsidRDefault="004E6906" w:rsidP="0083505F">
      <w:pPr>
        <w:rPr>
          <w:rFonts w:hint="eastAsia"/>
          <w:b/>
          <w:bCs/>
          <w:sz w:val="32"/>
          <w:szCs w:val="32"/>
        </w:rPr>
      </w:pPr>
      <w:r w:rsidRPr="004E6906">
        <w:rPr>
          <w:rFonts w:hint="eastAsia"/>
          <w:b/>
          <w:bCs/>
          <w:sz w:val="32"/>
          <w:szCs w:val="32"/>
        </w:rPr>
        <w:t>お住まいの市町村の期日をご確認して、ぜひ検査をお受けください。</w:t>
      </w:r>
    </w:p>
    <w:p w14:paraId="6D98D58C" w14:textId="77777777" w:rsidR="002E135D" w:rsidRPr="000F1147" w:rsidRDefault="002E135D" w:rsidP="00BB5C6C">
      <w:pPr>
        <w:jc w:val="both"/>
        <w:rPr>
          <w:szCs w:val="16"/>
        </w:rPr>
      </w:pPr>
    </w:p>
    <w:sectPr w:rsidR="002E135D" w:rsidRPr="000F1147" w:rsidSect="00656337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9F69" w14:textId="77777777" w:rsidR="00F431BC" w:rsidRDefault="00F431BC" w:rsidP="002432F3">
      <w:r>
        <w:separator/>
      </w:r>
    </w:p>
  </w:endnote>
  <w:endnote w:type="continuationSeparator" w:id="0">
    <w:p w14:paraId="7DBFEC83" w14:textId="77777777" w:rsidR="00F431BC" w:rsidRDefault="00F431BC" w:rsidP="002432F3">
      <w:r>
        <w:continuationSeparator/>
      </w:r>
    </w:p>
  </w:endnote>
  <w:endnote w:type="continuationNotice" w:id="1">
    <w:p w14:paraId="4EC10787" w14:textId="77777777" w:rsidR="00F431BC" w:rsidRDefault="00F43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9741" w14:textId="77777777" w:rsidR="00F431BC" w:rsidRDefault="00F431BC" w:rsidP="002432F3">
      <w:r>
        <w:separator/>
      </w:r>
    </w:p>
  </w:footnote>
  <w:footnote w:type="continuationSeparator" w:id="0">
    <w:p w14:paraId="43539CD6" w14:textId="77777777" w:rsidR="00F431BC" w:rsidRDefault="00F431BC" w:rsidP="002432F3">
      <w:r>
        <w:continuationSeparator/>
      </w:r>
    </w:p>
  </w:footnote>
  <w:footnote w:type="continuationNotice" w:id="1">
    <w:p w14:paraId="1DD4FB93" w14:textId="77777777" w:rsidR="00F431BC" w:rsidRDefault="00F431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5F"/>
    <w:rsid w:val="00016815"/>
    <w:rsid w:val="000302DC"/>
    <w:rsid w:val="0004170E"/>
    <w:rsid w:val="00043414"/>
    <w:rsid w:val="00047EC2"/>
    <w:rsid w:val="00051D91"/>
    <w:rsid w:val="00054A0C"/>
    <w:rsid w:val="00056200"/>
    <w:rsid w:val="000568A9"/>
    <w:rsid w:val="000750B7"/>
    <w:rsid w:val="00082F91"/>
    <w:rsid w:val="00083FD8"/>
    <w:rsid w:val="0009289D"/>
    <w:rsid w:val="00094509"/>
    <w:rsid w:val="000B144C"/>
    <w:rsid w:val="000C15FC"/>
    <w:rsid w:val="000C67AA"/>
    <w:rsid w:val="000C68ED"/>
    <w:rsid w:val="000D25DB"/>
    <w:rsid w:val="000D2FB9"/>
    <w:rsid w:val="000D4898"/>
    <w:rsid w:val="000F1147"/>
    <w:rsid w:val="001149FA"/>
    <w:rsid w:val="001360B0"/>
    <w:rsid w:val="001642DC"/>
    <w:rsid w:val="00173318"/>
    <w:rsid w:val="0017519A"/>
    <w:rsid w:val="001B21E0"/>
    <w:rsid w:val="001B322E"/>
    <w:rsid w:val="001B49FA"/>
    <w:rsid w:val="001C337A"/>
    <w:rsid w:val="001C7F00"/>
    <w:rsid w:val="001D04F4"/>
    <w:rsid w:val="001E2F0F"/>
    <w:rsid w:val="001F218F"/>
    <w:rsid w:val="0020535A"/>
    <w:rsid w:val="002079BB"/>
    <w:rsid w:val="00207F1E"/>
    <w:rsid w:val="00220174"/>
    <w:rsid w:val="00227F35"/>
    <w:rsid w:val="00240A49"/>
    <w:rsid w:val="002432F3"/>
    <w:rsid w:val="0025288E"/>
    <w:rsid w:val="0027790D"/>
    <w:rsid w:val="002802BA"/>
    <w:rsid w:val="00284B6C"/>
    <w:rsid w:val="00290139"/>
    <w:rsid w:val="002A704E"/>
    <w:rsid w:val="002B0798"/>
    <w:rsid w:val="002B0D06"/>
    <w:rsid w:val="002B75C7"/>
    <w:rsid w:val="002C1263"/>
    <w:rsid w:val="002D0F55"/>
    <w:rsid w:val="002D56B7"/>
    <w:rsid w:val="002E135D"/>
    <w:rsid w:val="002F2779"/>
    <w:rsid w:val="00302A64"/>
    <w:rsid w:val="0031150A"/>
    <w:rsid w:val="00345A71"/>
    <w:rsid w:val="00351613"/>
    <w:rsid w:val="00357ABD"/>
    <w:rsid w:val="00363B7D"/>
    <w:rsid w:val="00374A55"/>
    <w:rsid w:val="0037778D"/>
    <w:rsid w:val="0039239E"/>
    <w:rsid w:val="0039405D"/>
    <w:rsid w:val="0039472F"/>
    <w:rsid w:val="003F1E9F"/>
    <w:rsid w:val="003F38CC"/>
    <w:rsid w:val="00401E26"/>
    <w:rsid w:val="0045039F"/>
    <w:rsid w:val="00455E7F"/>
    <w:rsid w:val="00464C3E"/>
    <w:rsid w:val="00490EB0"/>
    <w:rsid w:val="0049183A"/>
    <w:rsid w:val="004B13E0"/>
    <w:rsid w:val="004C5282"/>
    <w:rsid w:val="004D1632"/>
    <w:rsid w:val="004E3F20"/>
    <w:rsid w:val="004E6906"/>
    <w:rsid w:val="00506E10"/>
    <w:rsid w:val="00513B92"/>
    <w:rsid w:val="00531F7F"/>
    <w:rsid w:val="0053659E"/>
    <w:rsid w:val="005411C0"/>
    <w:rsid w:val="00551E0B"/>
    <w:rsid w:val="00561CA5"/>
    <w:rsid w:val="005643D6"/>
    <w:rsid w:val="00570FA4"/>
    <w:rsid w:val="005A74E3"/>
    <w:rsid w:val="005C19AD"/>
    <w:rsid w:val="005D7A67"/>
    <w:rsid w:val="005F268C"/>
    <w:rsid w:val="005F278D"/>
    <w:rsid w:val="00601F05"/>
    <w:rsid w:val="006278C3"/>
    <w:rsid w:val="00632894"/>
    <w:rsid w:val="00643048"/>
    <w:rsid w:val="00645271"/>
    <w:rsid w:val="00645707"/>
    <w:rsid w:val="00656337"/>
    <w:rsid w:val="00667526"/>
    <w:rsid w:val="006774FB"/>
    <w:rsid w:val="0068131F"/>
    <w:rsid w:val="00692A9F"/>
    <w:rsid w:val="006C48CC"/>
    <w:rsid w:val="006C4BC5"/>
    <w:rsid w:val="006F31C7"/>
    <w:rsid w:val="00710E18"/>
    <w:rsid w:val="00725AAE"/>
    <w:rsid w:val="00735F67"/>
    <w:rsid w:val="00746667"/>
    <w:rsid w:val="00766176"/>
    <w:rsid w:val="0076651E"/>
    <w:rsid w:val="00777F49"/>
    <w:rsid w:val="00791CEF"/>
    <w:rsid w:val="007A1CAD"/>
    <w:rsid w:val="007A4208"/>
    <w:rsid w:val="007D1BB2"/>
    <w:rsid w:val="007D32BC"/>
    <w:rsid w:val="007D365B"/>
    <w:rsid w:val="007D3EE3"/>
    <w:rsid w:val="007D4759"/>
    <w:rsid w:val="007E4E42"/>
    <w:rsid w:val="007E537E"/>
    <w:rsid w:val="00805ACA"/>
    <w:rsid w:val="00811585"/>
    <w:rsid w:val="008171BD"/>
    <w:rsid w:val="008226A7"/>
    <w:rsid w:val="00824BF2"/>
    <w:rsid w:val="0083505F"/>
    <w:rsid w:val="0085172E"/>
    <w:rsid w:val="00866B9C"/>
    <w:rsid w:val="0087594A"/>
    <w:rsid w:val="00885D9F"/>
    <w:rsid w:val="00890A46"/>
    <w:rsid w:val="00897390"/>
    <w:rsid w:val="008A4C06"/>
    <w:rsid w:val="008B1B27"/>
    <w:rsid w:val="008B69C9"/>
    <w:rsid w:val="008C001C"/>
    <w:rsid w:val="008F392C"/>
    <w:rsid w:val="00926006"/>
    <w:rsid w:val="00937F18"/>
    <w:rsid w:val="00957DE5"/>
    <w:rsid w:val="00963EBE"/>
    <w:rsid w:val="00965716"/>
    <w:rsid w:val="00980CC3"/>
    <w:rsid w:val="0098529C"/>
    <w:rsid w:val="0099369E"/>
    <w:rsid w:val="009A1A97"/>
    <w:rsid w:val="009A3634"/>
    <w:rsid w:val="009C3201"/>
    <w:rsid w:val="009F44FF"/>
    <w:rsid w:val="00A02DE4"/>
    <w:rsid w:val="00A53FEC"/>
    <w:rsid w:val="00A55400"/>
    <w:rsid w:val="00A64868"/>
    <w:rsid w:val="00A829BA"/>
    <w:rsid w:val="00A85AFB"/>
    <w:rsid w:val="00AA0D87"/>
    <w:rsid w:val="00B11C09"/>
    <w:rsid w:val="00B174AA"/>
    <w:rsid w:val="00B202B5"/>
    <w:rsid w:val="00B2207A"/>
    <w:rsid w:val="00B24B08"/>
    <w:rsid w:val="00B2570C"/>
    <w:rsid w:val="00B3117C"/>
    <w:rsid w:val="00B32A52"/>
    <w:rsid w:val="00B46355"/>
    <w:rsid w:val="00B4642D"/>
    <w:rsid w:val="00B478B9"/>
    <w:rsid w:val="00B51FB4"/>
    <w:rsid w:val="00B86C70"/>
    <w:rsid w:val="00BA4851"/>
    <w:rsid w:val="00BA67D5"/>
    <w:rsid w:val="00BB0EBB"/>
    <w:rsid w:val="00BB29A2"/>
    <w:rsid w:val="00BB5C6C"/>
    <w:rsid w:val="00BD4307"/>
    <w:rsid w:val="00BD60DA"/>
    <w:rsid w:val="00BF02F6"/>
    <w:rsid w:val="00C05755"/>
    <w:rsid w:val="00C16D4C"/>
    <w:rsid w:val="00C23D2A"/>
    <w:rsid w:val="00C3574B"/>
    <w:rsid w:val="00C526C7"/>
    <w:rsid w:val="00C561ED"/>
    <w:rsid w:val="00C56A6B"/>
    <w:rsid w:val="00C60958"/>
    <w:rsid w:val="00C60D5C"/>
    <w:rsid w:val="00C85D60"/>
    <w:rsid w:val="00C94F56"/>
    <w:rsid w:val="00CB7CBC"/>
    <w:rsid w:val="00CC4843"/>
    <w:rsid w:val="00CD34FD"/>
    <w:rsid w:val="00CE79C3"/>
    <w:rsid w:val="00CF4A60"/>
    <w:rsid w:val="00D04FCB"/>
    <w:rsid w:val="00D11D7B"/>
    <w:rsid w:val="00D34B3B"/>
    <w:rsid w:val="00D522AF"/>
    <w:rsid w:val="00D55F66"/>
    <w:rsid w:val="00D577C5"/>
    <w:rsid w:val="00D61CD5"/>
    <w:rsid w:val="00D73EE5"/>
    <w:rsid w:val="00D749A9"/>
    <w:rsid w:val="00DC64BC"/>
    <w:rsid w:val="00DC731C"/>
    <w:rsid w:val="00DD146B"/>
    <w:rsid w:val="00DF64AC"/>
    <w:rsid w:val="00E0667A"/>
    <w:rsid w:val="00E16C59"/>
    <w:rsid w:val="00E261F3"/>
    <w:rsid w:val="00E30C99"/>
    <w:rsid w:val="00E5244D"/>
    <w:rsid w:val="00E5501B"/>
    <w:rsid w:val="00E56B70"/>
    <w:rsid w:val="00E60BC2"/>
    <w:rsid w:val="00E70756"/>
    <w:rsid w:val="00E845E9"/>
    <w:rsid w:val="00E93639"/>
    <w:rsid w:val="00EA2E42"/>
    <w:rsid w:val="00EA3A4F"/>
    <w:rsid w:val="00EC0783"/>
    <w:rsid w:val="00EC229F"/>
    <w:rsid w:val="00EC4978"/>
    <w:rsid w:val="00ED22AD"/>
    <w:rsid w:val="00EE6021"/>
    <w:rsid w:val="00EE794B"/>
    <w:rsid w:val="00F00D0E"/>
    <w:rsid w:val="00F12772"/>
    <w:rsid w:val="00F21CCE"/>
    <w:rsid w:val="00F431BC"/>
    <w:rsid w:val="00F451D9"/>
    <w:rsid w:val="00F47A3A"/>
    <w:rsid w:val="00F50616"/>
    <w:rsid w:val="00F719B0"/>
    <w:rsid w:val="00F7312A"/>
    <w:rsid w:val="00F737F0"/>
    <w:rsid w:val="00F81F5E"/>
    <w:rsid w:val="00FC3964"/>
    <w:rsid w:val="00FC5F2E"/>
    <w:rsid w:val="00FC71D2"/>
    <w:rsid w:val="00FF2AD8"/>
    <w:rsid w:val="00FF66DB"/>
    <w:rsid w:val="00FF7456"/>
    <w:rsid w:val="06817AE7"/>
    <w:rsid w:val="16772695"/>
    <w:rsid w:val="244DAEFC"/>
    <w:rsid w:val="247A3A42"/>
    <w:rsid w:val="46C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55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31C"/>
    <w:rPr>
      <w:rFonts w:ascii="Meiryo UI" w:eastAsia="Meiryo UI" w:hAnsi="Meiryo UI"/>
    </w:rPr>
  </w:style>
  <w:style w:type="paragraph" w:styleId="1">
    <w:name w:val="heading 1"/>
    <w:basedOn w:val="a"/>
    <w:next w:val="a"/>
    <w:link w:val="10"/>
    <w:uiPriority w:val="9"/>
    <w:qFormat/>
    <w:rsid w:val="0039405D"/>
    <w:pPr>
      <w:keepNext/>
      <w:keepLines/>
      <w:spacing w:before="240"/>
      <w:outlineLvl w:val="0"/>
    </w:pPr>
    <w:rPr>
      <w:rFonts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9405D"/>
    <w:rPr>
      <w:rFonts w:ascii="Meiryo UI" w:eastAsia="Meiryo UI" w:hAnsi="Meiryo UI" w:cstheme="majorBidi"/>
      <w:sz w:val="32"/>
      <w:szCs w:val="32"/>
    </w:rPr>
  </w:style>
  <w:style w:type="table" w:styleId="a3">
    <w:name w:val="Table Grid"/>
    <w:basedOn w:val="a1"/>
    <w:uiPriority w:val="39"/>
    <w:rsid w:val="002E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グラデーション テキスト"/>
    <w:basedOn w:val="a"/>
    <w:qFormat/>
    <w:rsid w:val="00DC731C"/>
    <w:rPr>
      <w:b/>
      <w:color w:val="2B83C1" w:themeColor="accent3"/>
      <w:sz w:val="140"/>
      <w:szCs w:val="56"/>
      <w14:textFill>
        <w14:gradFill>
          <w14:gsLst>
            <w14:gs w14:pos="52000">
              <w14:schemeClr w14:val="accent2"/>
            </w14:gs>
            <w14:gs w14:pos="0">
              <w14:schemeClr w14:val="accent1"/>
            </w14:gs>
            <w14:gs w14:pos="100000">
              <w14:schemeClr w14:val="accent3"/>
            </w14:gs>
          </w14:gsLst>
          <w14:lin w14:ang="0" w14:scaled="0"/>
        </w14:gradFill>
      </w14:textFill>
    </w:rPr>
  </w:style>
  <w:style w:type="paragraph" w:customStyle="1" w:styleId="a5">
    <w:name w:val="名前"/>
    <w:basedOn w:val="a"/>
    <w:qFormat/>
    <w:rsid w:val="0039405D"/>
    <w:pPr>
      <w:spacing w:before="240"/>
    </w:pPr>
    <w:rPr>
      <w:b/>
      <w:sz w:val="80"/>
      <w:szCs w:val="110"/>
    </w:rPr>
  </w:style>
  <w:style w:type="paragraph" w:styleId="a6">
    <w:name w:val="header"/>
    <w:basedOn w:val="a"/>
    <w:link w:val="a7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a7">
    <w:name w:val="ヘッダー (文字)"/>
    <w:basedOn w:val="a0"/>
    <w:link w:val="a6"/>
    <w:uiPriority w:val="99"/>
    <w:semiHidden/>
    <w:rsid w:val="004D1632"/>
  </w:style>
  <w:style w:type="paragraph" w:styleId="a8">
    <w:name w:val="footer"/>
    <w:basedOn w:val="a"/>
    <w:link w:val="a9"/>
    <w:uiPriority w:val="99"/>
    <w:semiHidden/>
    <w:rsid w:val="002432F3"/>
    <w:pPr>
      <w:tabs>
        <w:tab w:val="center" w:pos="4680"/>
        <w:tab w:val="right" w:pos="9360"/>
      </w:tabs>
    </w:pPr>
  </w:style>
  <w:style w:type="character" w:customStyle="1" w:styleId="a9">
    <w:name w:val="フッター (文字)"/>
    <w:basedOn w:val="a0"/>
    <w:link w:val="a8"/>
    <w:uiPriority w:val="99"/>
    <w:semiHidden/>
    <w:rsid w:val="004D1632"/>
  </w:style>
  <w:style w:type="character" w:styleId="aa">
    <w:name w:val="Placeholder Text"/>
    <w:basedOn w:val="a0"/>
    <w:uiPriority w:val="99"/>
    <w:semiHidden/>
    <w:rsid w:val="000B144C"/>
    <w:rPr>
      <w:color w:val="808080"/>
    </w:rPr>
  </w:style>
  <w:style w:type="paragraph" w:styleId="ab">
    <w:name w:val="List Paragraph"/>
    <w:basedOn w:val="a"/>
    <w:uiPriority w:val="34"/>
    <w:qFormat/>
    <w:rsid w:val="00DC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869;&#26449;\AppData\Roaming\Microsoft\Templates\&#24863;&#35613;&#29366;.dotx" TargetMode="External"/></Relationships>
</file>

<file path=word/theme/theme1.xml><?xml version="1.0" encoding="utf-8"?>
<a:theme xmlns:a="http://schemas.openxmlformats.org/drawingml/2006/main" name="Office Theme">
  <a:themeElements>
    <a:clrScheme name="Thank you certific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CC540"/>
      </a:accent1>
      <a:accent2>
        <a:srgbClr val="50B59E"/>
      </a:accent2>
      <a:accent3>
        <a:srgbClr val="2B83C1"/>
      </a:accent3>
      <a:accent4>
        <a:srgbClr val="CC4948"/>
      </a:accent4>
      <a:accent5>
        <a:srgbClr val="6C8A8A"/>
      </a:accent5>
      <a:accent6>
        <a:srgbClr val="09334B"/>
      </a:accent6>
      <a:hlink>
        <a:srgbClr val="0563C1"/>
      </a:hlink>
      <a:folHlink>
        <a:srgbClr val="954F72"/>
      </a:folHlink>
    </a:clrScheme>
    <a:fontScheme name="Thank you certificate">
      <a:majorFont>
        <a:latin typeface="Bierstadt"/>
        <a:ea typeface=""/>
        <a:cs typeface=""/>
      </a:majorFont>
      <a:minorFont>
        <a:latin typeface="Bierstad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0" ma:contentTypeDescription="Create a new document." ma:contentTypeScope="" ma:versionID="1267097ee5f5874adfcc408041ae252e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95891a93df65b14727750f2c06c306c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5C68355-67EC-4B19-800D-EEA614989A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AB6510-1EC3-4480-A7C8-4D22BA807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9094DF-C17D-4B05-9ADE-FA7088525A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4F081-39A3-4782-9F96-422619BD5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感謝状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2021-10-12T08:53:00Z</dcterms:created>
  <dcterms:modified xsi:type="dcterms:W3CDTF">2021-10-12T09:10:00Z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